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C" w:rsidRPr="00AF30EB" w:rsidRDefault="008B58EC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«Утверждаю»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«Утверждаю»</w:t>
      </w:r>
    </w:p>
    <w:p w:rsidR="008B58EC" w:rsidRPr="00AF30EB" w:rsidRDefault="008B58EC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В.М. Щербаков_________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Т.В. Спожакина___________</w:t>
      </w:r>
    </w:p>
    <w:p w:rsidR="008B58EC" w:rsidRPr="00AF30EB" w:rsidRDefault="008B58EC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ФГБУ «Природный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Президент КРОМЭО</w:t>
      </w:r>
    </w:p>
    <w:p w:rsidR="008B58EC" w:rsidRPr="00AF30EB" w:rsidRDefault="008B58EC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заповедник «Столбы»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«Зелёный кошелёк»»</w:t>
      </w: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краевого конкурса эко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логических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плакатов </w:t>
      </w: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«Зелёный плакат»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8B58EC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рамках совместного проекта Государственного заповедника «Столбы» </w:t>
      </w: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и КРОМЭО «Зелёный кошелёк»</w:t>
      </w:r>
    </w:p>
    <w:p w:rsidR="008B58EC" w:rsidRPr="00AF30EB" w:rsidRDefault="008B58EC" w:rsidP="0054461E">
      <w:pPr>
        <w:rPr>
          <w:rFonts w:ascii="Times New Roman" w:hAnsi="Times New Roman"/>
          <w:b/>
          <w:sz w:val="24"/>
          <w:szCs w:val="24"/>
        </w:rPr>
      </w:pPr>
    </w:p>
    <w:p w:rsidR="008B58EC" w:rsidRPr="00AF30EB" w:rsidRDefault="008B58EC" w:rsidP="00D46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 xml:space="preserve">Положение определяет порядок проведения конкурса, </w:t>
      </w:r>
    </w:p>
    <w:p w:rsidR="008B58EC" w:rsidRPr="00AF30EB" w:rsidRDefault="008B58EC" w:rsidP="00D46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форму конкурсной работы и критерии оценки конкурса.</w:t>
      </w:r>
    </w:p>
    <w:p w:rsidR="008B58EC" w:rsidRPr="00AF30EB" w:rsidRDefault="008B58EC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Организаторы конкурса:</w:t>
      </w:r>
    </w:p>
    <w:p w:rsidR="008B58EC" w:rsidRPr="00AF30EB" w:rsidRDefault="008B58EC" w:rsidP="0054461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Государственный заповедник «Столбы»</w:t>
      </w:r>
    </w:p>
    <w:p w:rsidR="008B58EC" w:rsidRPr="00AF30EB" w:rsidRDefault="008B58EC" w:rsidP="00291E51">
      <w:pPr>
        <w:numPr>
          <w:ilvl w:val="0"/>
          <w:numId w:val="1"/>
        </w:numPr>
        <w:spacing w:line="240" w:lineRule="auto"/>
        <w:ind w:right="-851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Красноярская региональная общественная молодёжная экологическая организация «Зелёный кошелёк».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При поддержке:</w:t>
      </w:r>
    </w:p>
    <w:p w:rsidR="008B58EC" w:rsidRPr="00AF30EB" w:rsidRDefault="008B58EC" w:rsidP="0024073D">
      <w:pPr>
        <w:numPr>
          <w:ilvl w:val="0"/>
          <w:numId w:val="2"/>
        </w:numPr>
        <w:spacing w:afterLines="5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образования Красноярского края</w:t>
      </w:r>
    </w:p>
    <w:p w:rsidR="008B58EC" w:rsidRPr="00AF30EB" w:rsidRDefault="008B58EC" w:rsidP="0024073D">
      <w:pPr>
        <w:numPr>
          <w:ilvl w:val="0"/>
          <w:numId w:val="2"/>
        </w:numPr>
        <w:spacing w:afterLines="5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Городских и районных управлений образования Красноярского края</w:t>
      </w:r>
    </w:p>
    <w:p w:rsidR="008B58EC" w:rsidRPr="00AF30EB" w:rsidRDefault="008B58EC" w:rsidP="0024073D">
      <w:pPr>
        <w:numPr>
          <w:ilvl w:val="0"/>
          <w:numId w:val="2"/>
        </w:numPr>
        <w:spacing w:afterLines="5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 Экологической палаты Гражданской ассамблеи Красноярского края</w:t>
      </w:r>
    </w:p>
    <w:p w:rsidR="008B58EC" w:rsidRPr="00AF30EB" w:rsidRDefault="008B58EC" w:rsidP="0054461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Информационная поддержка:</w:t>
      </w:r>
    </w:p>
    <w:p w:rsidR="008B58EC" w:rsidRPr="00AF30EB" w:rsidRDefault="008B58EC" w:rsidP="00291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  <w:lang w:val="en-US"/>
        </w:rPr>
        <w:t>www.zapovednik-stolby.ru</w:t>
      </w:r>
    </w:p>
    <w:p w:rsidR="008B58EC" w:rsidRPr="00AF30EB" w:rsidRDefault="008B58EC" w:rsidP="00F34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AF30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AF30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AF30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greenpurse</w:t>
        </w:r>
        <w:r w:rsidRPr="00AF30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AF30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AF30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B58EC" w:rsidRPr="00AF30EB" w:rsidRDefault="008B58EC" w:rsidP="00F34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г</w:t>
      </w:r>
      <w:r w:rsidRPr="00AF30EB">
        <w:rPr>
          <w:rFonts w:ascii="Times New Roman" w:hAnsi="Times New Roman"/>
          <w:sz w:val="24"/>
          <w:szCs w:val="24"/>
        </w:rPr>
        <w:t>азета «Наш край»</w:t>
      </w:r>
    </w:p>
    <w:p w:rsidR="008B58EC" w:rsidRPr="00AF30EB" w:rsidRDefault="008B58EC" w:rsidP="00F34A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8B58EC" w:rsidRPr="00AF30EB" w:rsidRDefault="008B58EC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Поддержка и реализация инициативы Министерства природных ресурсов и экологии РФ раздельного сбора отходов и в дальнейшем </w:t>
      </w:r>
      <w:r w:rsidRPr="00AF30EB">
        <w:rPr>
          <w:rFonts w:ascii="Times New Roman" w:hAnsi="Times New Roman"/>
          <w:color w:val="000000"/>
          <w:sz w:val="24"/>
          <w:szCs w:val="24"/>
        </w:rPr>
        <w:t>запрет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F30EB">
        <w:rPr>
          <w:rFonts w:ascii="Times New Roman" w:hAnsi="Times New Roman"/>
          <w:color w:val="000000"/>
          <w:sz w:val="24"/>
          <w:szCs w:val="24"/>
        </w:rPr>
        <w:t xml:space="preserve"> пластиковой посуды, полиэтиленовых пакетов и упаковки на особо охраняемых природных территориях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8B58EC" w:rsidRPr="00AF30EB" w:rsidRDefault="008B58EC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Изменение мировоззрения населения края к решению проблемы раздельного сбора и переработки бытовых отходов. Жители края должны осознать, что мусора  нет! Есть  вторичное  сырье, которое может и должно приносить доходы,  как отдельным гражданам, так и муниципалитетам.  </w:t>
      </w:r>
    </w:p>
    <w:p w:rsidR="008B58EC" w:rsidRPr="00AF30EB" w:rsidRDefault="008B58EC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Привлечь коллективы образовательных и социально-культурных  учреждений  Красноярского края к решению проблем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bCs/>
          <w:color w:val="000000"/>
          <w:sz w:val="24"/>
          <w:szCs w:val="24"/>
        </w:rPr>
        <w:t>ресурсосбережения через практическое участие в создании  эффективной наглядной агитации, посвященной теме раздельного сбора ТКО (твердых коммунальных отходов) и сдаче вторичного сырья на переработку.</w:t>
      </w:r>
    </w:p>
    <w:p w:rsidR="008B58EC" w:rsidRPr="00AF30EB" w:rsidRDefault="008B58EC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bCs/>
          <w:color w:val="000000"/>
          <w:sz w:val="24"/>
          <w:szCs w:val="24"/>
        </w:rPr>
        <w:t xml:space="preserve"> Конкурс призван обеспечить яркой, понятной, запоминающейся  экологической информацией коллективы образовательных и социально-культурных учреждений  Красноярского края,  нацелив их на правильный и рациональный сбор  и сдачу вторичного сырья на переработку, на сотрудничество с переработчиками вторичного сырья.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8B58EC" w:rsidRPr="00AF30EB" w:rsidRDefault="008B58EC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Коллективы образовательных и социально-культурных  учреждений  Красноярского края.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 xml:space="preserve">Предмет конкурса: </w:t>
      </w:r>
    </w:p>
    <w:p w:rsidR="008B58EC" w:rsidRPr="00AF30EB" w:rsidRDefault="008B58EC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Предметом конкурса «Зелёный плакат»  является создание эколого-информационного плаката, в котором  доходчиво и наглядно объясняется, какие виды упаковки можно и нужно раздельно собрать и сдать на переработку. На плакате обязателен запоминающийся эколозунг или иная краткая текстовая информация, призывающая к  раздельному сбору и переработке вторичного сырья.</w:t>
      </w:r>
      <w:r w:rsidRPr="00AF30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B58EC" w:rsidRPr="00AF30EB" w:rsidRDefault="008B58EC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color w:val="000000"/>
          <w:sz w:val="24"/>
          <w:szCs w:val="24"/>
        </w:rPr>
        <w:t xml:space="preserve">Порядок и сроки проведения конкурса: 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Краевой конкурс «Зелёный плакат» проводится с  01.03.17 г. до  07.04.17 г.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30EB">
        <w:rPr>
          <w:rFonts w:ascii="Times New Roman" w:hAnsi="Times New Roman"/>
          <w:b/>
          <w:color w:val="000000"/>
          <w:sz w:val="24"/>
          <w:szCs w:val="24"/>
          <w:u w:val="single"/>
        </w:rPr>
        <w:t>Оформление конкурсной работы</w:t>
      </w:r>
      <w:r w:rsidRPr="00AF30EB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30EB">
        <w:rPr>
          <w:rFonts w:ascii="Times New Roman" w:hAnsi="Times New Roman"/>
          <w:color w:val="000000"/>
          <w:sz w:val="24"/>
          <w:szCs w:val="24"/>
          <w:u w:val="single"/>
        </w:rPr>
        <w:t>Материалы конкурса оформляются в виде  презентации из 5 слайдов:</w:t>
      </w:r>
    </w:p>
    <w:p w:rsidR="008B58EC" w:rsidRPr="00AF30EB" w:rsidRDefault="008B58EC" w:rsidP="0054461E">
      <w:pPr>
        <w:pStyle w:val="ListParagraph"/>
        <w:numPr>
          <w:ilvl w:val="0"/>
          <w:numId w:val="6"/>
        </w:numPr>
        <w:ind w:right="-545"/>
        <w:rPr>
          <w:color w:val="000000"/>
        </w:rPr>
      </w:pPr>
      <w:r w:rsidRPr="00AF30EB">
        <w:rPr>
          <w:color w:val="000000"/>
        </w:rPr>
        <w:t>Слайд №1: название образовательного  или социально культурного учреждения</w:t>
      </w:r>
      <w:r>
        <w:rPr>
          <w:color w:val="000000"/>
        </w:rPr>
        <w:t>;</w:t>
      </w:r>
      <w:r w:rsidRPr="00AF30EB">
        <w:rPr>
          <w:color w:val="000000"/>
        </w:rPr>
        <w:t xml:space="preserve"> </w:t>
      </w:r>
      <w:r>
        <w:rPr>
          <w:color w:val="000000"/>
        </w:rPr>
        <w:t>а</w:t>
      </w:r>
      <w:r w:rsidRPr="00AF30EB">
        <w:rPr>
          <w:color w:val="000000"/>
        </w:rPr>
        <w:t>дрес: город (район), для г. Красноярска обязательно указать район.</w:t>
      </w:r>
    </w:p>
    <w:p w:rsidR="008B58EC" w:rsidRPr="00AF30EB" w:rsidRDefault="008B58EC" w:rsidP="0054461E">
      <w:pPr>
        <w:pStyle w:val="ListParagraph"/>
        <w:numPr>
          <w:ilvl w:val="0"/>
          <w:numId w:val="6"/>
        </w:numPr>
        <w:ind w:right="-545"/>
        <w:rPr>
          <w:color w:val="000000"/>
        </w:rPr>
      </w:pPr>
      <w:r w:rsidRPr="00AF30EB">
        <w:rPr>
          <w:color w:val="000000"/>
        </w:rPr>
        <w:t>Слайд №2: ФИО автора</w:t>
      </w:r>
      <w:r>
        <w:rPr>
          <w:color w:val="000000"/>
        </w:rPr>
        <w:t xml:space="preserve"> </w:t>
      </w:r>
      <w:r w:rsidRPr="00AF30EB">
        <w:rPr>
          <w:color w:val="000000"/>
        </w:rPr>
        <w:t>(авторов) плаката, контакты  тел. сотовый, домашний, рабочий, электронная почта.</w:t>
      </w:r>
    </w:p>
    <w:p w:rsidR="008B58EC" w:rsidRPr="00AF30EB" w:rsidRDefault="008B58EC" w:rsidP="0054461E">
      <w:pPr>
        <w:pStyle w:val="ListParagraph"/>
        <w:numPr>
          <w:ilvl w:val="0"/>
          <w:numId w:val="6"/>
        </w:numPr>
        <w:ind w:right="-545"/>
      </w:pPr>
      <w:r w:rsidRPr="00AF30EB">
        <w:t>Слайд № 3 качественное фото плаката.</w:t>
      </w:r>
    </w:p>
    <w:p w:rsidR="008B58EC" w:rsidRPr="00AF30EB" w:rsidRDefault="008B58EC" w:rsidP="0054461E">
      <w:pPr>
        <w:pStyle w:val="ListParagraph"/>
        <w:numPr>
          <w:ilvl w:val="0"/>
          <w:numId w:val="6"/>
        </w:numPr>
        <w:ind w:right="-545"/>
        <w:rPr>
          <w:color w:val="000000"/>
        </w:rPr>
      </w:pPr>
      <w:r w:rsidRPr="00AF30EB">
        <w:t>Слайд  № 4  мотивы участия в конкурсе</w:t>
      </w:r>
    </w:p>
    <w:p w:rsidR="008B58EC" w:rsidRPr="00AF30EB" w:rsidRDefault="008B58EC" w:rsidP="0054461E">
      <w:pPr>
        <w:pStyle w:val="ListParagraph"/>
        <w:numPr>
          <w:ilvl w:val="0"/>
          <w:numId w:val="6"/>
        </w:numPr>
        <w:ind w:right="-545"/>
        <w:rPr>
          <w:color w:val="000000"/>
        </w:rPr>
      </w:pPr>
      <w:r w:rsidRPr="00AF30EB">
        <w:t>Слайд № 5  фото</w:t>
      </w:r>
      <w:r>
        <w:t>,</w:t>
      </w:r>
      <w:r w:rsidRPr="00AF30EB">
        <w:t xml:space="preserve"> подтверждающее факт использования  плаката в учреждении для пропаганды ресурсосбережения.</w:t>
      </w:r>
    </w:p>
    <w:p w:rsidR="008B58EC" w:rsidRPr="00AF30EB" w:rsidRDefault="008B58EC" w:rsidP="0058258F">
      <w:pPr>
        <w:pStyle w:val="ListParagraph"/>
        <w:ind w:left="256" w:right="-545"/>
        <w:rPr>
          <w:color w:val="000000"/>
        </w:rPr>
      </w:pPr>
    </w:p>
    <w:p w:rsidR="008B58EC" w:rsidRPr="00AF30EB" w:rsidRDefault="008B58EC" w:rsidP="0054461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 xml:space="preserve">      Требуется строгое оформление презентации, как указано в положении конкурса.</w:t>
      </w:r>
    </w:p>
    <w:p w:rsidR="008B58EC" w:rsidRPr="00AF30EB" w:rsidRDefault="008B58EC" w:rsidP="0054461E">
      <w:pPr>
        <w:pStyle w:val="ListParagraph"/>
        <w:ind w:left="0" w:right="-545"/>
      </w:pPr>
      <w:r w:rsidRPr="00AF30EB">
        <w:rPr>
          <w:b/>
          <w:color w:val="FF0000"/>
          <w:u w:val="single"/>
        </w:rPr>
        <w:t>Обязательно!</w:t>
      </w:r>
      <w:r w:rsidRPr="00AF30EB">
        <w:rPr>
          <w:b/>
          <w:color w:val="FF0000"/>
        </w:rPr>
        <w:t>!!</w:t>
      </w:r>
      <w:r w:rsidRPr="00AF30EB">
        <w:rPr>
          <w:color w:val="FF0000"/>
        </w:rPr>
        <w:t xml:space="preserve"> </w:t>
      </w:r>
      <w:r w:rsidRPr="00AF30EB">
        <w:t xml:space="preserve">Прислать  отдельным файлом фотографию плаката крупным планом. Снимок должен быть качественным. Разрешение  не менее1200 пикселей. </w:t>
      </w:r>
    </w:p>
    <w:p w:rsidR="008B58EC" w:rsidRPr="00AF30EB" w:rsidRDefault="008B58EC" w:rsidP="0054461E">
      <w:pPr>
        <w:pStyle w:val="ListParagraph"/>
        <w:ind w:left="0" w:right="-545"/>
        <w:rPr>
          <w:b/>
          <w:color w:val="FF0000"/>
          <w:highlight w:val="yellow"/>
        </w:rPr>
      </w:pPr>
    </w:p>
    <w:p w:rsidR="008B58EC" w:rsidRPr="00AF30EB" w:rsidRDefault="008B58EC" w:rsidP="0054461E">
      <w:pPr>
        <w:pStyle w:val="ListParagraph"/>
        <w:ind w:left="0" w:right="-545"/>
        <w:rPr>
          <w:b/>
          <w:color w:val="C00000"/>
        </w:rPr>
      </w:pPr>
      <w:r w:rsidRPr="00AF30EB">
        <w:rPr>
          <w:b/>
          <w:color w:val="FF0000"/>
        </w:rPr>
        <w:t xml:space="preserve"> </w:t>
      </w:r>
      <w:r w:rsidRPr="00AF30EB">
        <w:rPr>
          <w:b/>
          <w:color w:val="C00000"/>
        </w:rPr>
        <w:t xml:space="preserve">Прием конкурсных работ  осуществляется по электронной почте </w:t>
      </w:r>
      <w:hyperlink r:id="rId6" w:history="1">
        <w:r w:rsidRPr="00AF30EB">
          <w:rPr>
            <w:rStyle w:val="Hyperlink"/>
            <w:b/>
            <w:color w:val="C00000"/>
          </w:rPr>
          <w:t>vedotr@mail.ru</w:t>
        </w:r>
      </w:hyperlink>
      <w:r w:rsidRPr="00AF30EB">
        <w:rPr>
          <w:b/>
          <w:color w:val="C00000"/>
        </w:rPr>
        <w:t xml:space="preserve">  с 01 по 07.04. 2017 г.</w:t>
      </w:r>
    </w:p>
    <w:p w:rsidR="008B58EC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Жюри конкурса:</w:t>
      </w:r>
    </w:p>
    <w:p w:rsidR="008B58EC" w:rsidRPr="00AF30EB" w:rsidRDefault="008B58EC" w:rsidP="0054461E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Презентации конкурсных работ рассматривает жюри, в состав которого входят представители КРОМЭО «Зелёный кошелёк»,  Государственного заповедника «Столбы»,  перерабатывающих предприятий г. Красноярска, Центра экологической культуры ГУНБ.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Награждение победителей конкурса:</w:t>
      </w:r>
    </w:p>
    <w:p w:rsidR="008B58EC" w:rsidRPr="00AF30EB" w:rsidRDefault="008B58EC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Победители конкурса получат Дипломы, Грамоты организаторов конкурса  и ценные призы. Все образовательные учреждения, участвовавшие в конкурсе, получат благодарственные письма по электронной почте.</w:t>
      </w:r>
    </w:p>
    <w:p w:rsidR="008B58EC" w:rsidRPr="00AF30EB" w:rsidRDefault="008B58EC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Контактные телефоны организатора конкурса:</w:t>
      </w:r>
    </w:p>
    <w:p w:rsidR="008B58EC" w:rsidRPr="00AF30EB" w:rsidRDefault="008B58EC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8 (391)2552707; 89509848211, 89233048211, 89235750471</w:t>
      </w:r>
      <w:r w:rsidRPr="00AF30EB">
        <w:rPr>
          <w:rFonts w:ascii="Times New Roman" w:hAnsi="Times New Roman"/>
          <w:b/>
          <w:sz w:val="24"/>
          <w:szCs w:val="24"/>
        </w:rPr>
        <w:t xml:space="preserve">,  </w:t>
      </w:r>
      <w:r w:rsidRPr="00AF30EB">
        <w:rPr>
          <w:rFonts w:ascii="Times New Roman" w:hAnsi="Times New Roman"/>
          <w:sz w:val="24"/>
          <w:szCs w:val="24"/>
        </w:rPr>
        <w:t>2424884</w:t>
      </w:r>
    </w:p>
    <w:p w:rsidR="008B58EC" w:rsidRPr="00AF30EB" w:rsidRDefault="008B58EC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  <w:lang w:val="en-US"/>
        </w:rPr>
        <w:t>e</w:t>
      </w:r>
      <w:r w:rsidRPr="00AF30EB">
        <w:rPr>
          <w:rFonts w:ascii="Times New Roman" w:hAnsi="Times New Roman"/>
          <w:sz w:val="24"/>
          <w:szCs w:val="24"/>
        </w:rPr>
        <w:t>-</w:t>
      </w:r>
      <w:r w:rsidRPr="00AF30EB">
        <w:rPr>
          <w:rFonts w:ascii="Times New Roman" w:hAnsi="Times New Roman"/>
          <w:sz w:val="24"/>
          <w:szCs w:val="24"/>
          <w:lang w:val="en-US"/>
        </w:rPr>
        <w:t>mail</w:t>
      </w:r>
      <w:r w:rsidRPr="00AF30E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AF30EB">
          <w:rPr>
            <w:rStyle w:val="Hyperlink"/>
            <w:rFonts w:ascii="Times New Roman" w:hAnsi="Times New Roman"/>
            <w:sz w:val="24"/>
            <w:szCs w:val="24"/>
            <w:lang w:val="en-US"/>
          </w:rPr>
          <w:t>vedotr</w:t>
        </w:r>
        <w:r w:rsidRPr="00AF30E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F30E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F30E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F30E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B58EC" w:rsidRPr="00AF30EB" w:rsidRDefault="008B58EC" w:rsidP="0054461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8EC" w:rsidRPr="00AF30EB" w:rsidRDefault="008B58EC" w:rsidP="0054461E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EB">
        <w:rPr>
          <w:rFonts w:ascii="Times New Roman" w:hAnsi="Times New Roman"/>
          <w:i/>
          <w:sz w:val="24"/>
          <w:szCs w:val="24"/>
          <w:u w:val="single"/>
        </w:rPr>
        <w:t>Желаем удачи!</w:t>
      </w:r>
    </w:p>
    <w:p w:rsidR="008B58EC" w:rsidRPr="00AF30EB" w:rsidRDefault="008B58EC" w:rsidP="0054461E">
      <w:pPr>
        <w:ind w:left="-1134" w:right="-1558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 </w:t>
      </w:r>
    </w:p>
    <w:p w:rsidR="008B58EC" w:rsidRPr="00AF30EB" w:rsidRDefault="008B58EC" w:rsidP="0054461E">
      <w:pPr>
        <w:ind w:left="-1134" w:right="-1558"/>
        <w:rPr>
          <w:rFonts w:ascii="Times New Roman" w:hAnsi="Times New Roman"/>
          <w:sz w:val="24"/>
          <w:szCs w:val="24"/>
        </w:rPr>
      </w:pPr>
    </w:p>
    <w:p w:rsidR="008B58EC" w:rsidRPr="00AF30EB" w:rsidRDefault="008B58EC" w:rsidP="0054461E">
      <w:pPr>
        <w:ind w:right="-1558"/>
        <w:rPr>
          <w:rFonts w:ascii="Times New Roman" w:hAnsi="Times New Roman"/>
          <w:sz w:val="24"/>
          <w:szCs w:val="24"/>
        </w:rPr>
      </w:pPr>
    </w:p>
    <w:p w:rsidR="008B58EC" w:rsidRPr="00AF30EB" w:rsidRDefault="008B58EC" w:rsidP="0054461E">
      <w:pPr>
        <w:pStyle w:val="CommentText"/>
        <w:rPr>
          <w:rFonts w:ascii="Times New Roman" w:hAnsi="Times New Roman"/>
          <w:sz w:val="24"/>
          <w:szCs w:val="24"/>
        </w:rPr>
      </w:pPr>
    </w:p>
    <w:p w:rsidR="008B58EC" w:rsidRPr="00AF30EB" w:rsidRDefault="008B58EC">
      <w:pPr>
        <w:rPr>
          <w:rFonts w:ascii="Times New Roman" w:hAnsi="Times New Roman"/>
          <w:sz w:val="24"/>
          <w:szCs w:val="24"/>
        </w:rPr>
      </w:pPr>
    </w:p>
    <w:sectPr w:rsidR="008B58EC" w:rsidRPr="00AF30EB" w:rsidSect="008F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2C1"/>
    <w:multiLevelType w:val="hybridMultilevel"/>
    <w:tmpl w:val="56B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53DB"/>
    <w:multiLevelType w:val="hybridMultilevel"/>
    <w:tmpl w:val="482AF168"/>
    <w:lvl w:ilvl="0" w:tplc="7A429818">
      <w:start w:val="1"/>
      <w:numFmt w:val="decimal"/>
      <w:lvlText w:val="%1."/>
      <w:lvlJc w:val="left"/>
      <w:pPr>
        <w:ind w:left="2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2">
    <w:nsid w:val="4FBF06D7"/>
    <w:multiLevelType w:val="hybridMultilevel"/>
    <w:tmpl w:val="4C2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A02"/>
    <w:multiLevelType w:val="hybridMultilevel"/>
    <w:tmpl w:val="C07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EA7"/>
    <w:multiLevelType w:val="hybridMultilevel"/>
    <w:tmpl w:val="8BE41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738F3"/>
    <w:multiLevelType w:val="hybridMultilevel"/>
    <w:tmpl w:val="61185126"/>
    <w:lvl w:ilvl="0" w:tplc="ABC4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1526"/>
    <w:multiLevelType w:val="hybridMultilevel"/>
    <w:tmpl w:val="5EE6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90"/>
    <w:rsid w:val="000910E7"/>
    <w:rsid w:val="0010283B"/>
    <w:rsid w:val="0024073D"/>
    <w:rsid w:val="00291E51"/>
    <w:rsid w:val="00460F62"/>
    <w:rsid w:val="0054461E"/>
    <w:rsid w:val="0058258F"/>
    <w:rsid w:val="005F3390"/>
    <w:rsid w:val="006176B4"/>
    <w:rsid w:val="006740A9"/>
    <w:rsid w:val="007C2BE1"/>
    <w:rsid w:val="008A601D"/>
    <w:rsid w:val="008B58EC"/>
    <w:rsid w:val="008F0F8A"/>
    <w:rsid w:val="00AC76F2"/>
    <w:rsid w:val="00AF30EB"/>
    <w:rsid w:val="00B306A8"/>
    <w:rsid w:val="00CD3515"/>
    <w:rsid w:val="00D46F84"/>
    <w:rsid w:val="00F2333C"/>
    <w:rsid w:val="00F25834"/>
    <w:rsid w:val="00F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1E"/>
    <w:pPr>
      <w:suppressAutoHyphens/>
      <w:autoSpaceDN w:val="0"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461E"/>
    <w:rPr>
      <w:rFonts w:cs="Times New Roman"/>
      <w:color w:val="0000FF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rsid w:val="00544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461E"/>
    <w:rPr>
      <w:rFonts w:ascii="Calibri" w:hAnsi="Calibri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4461E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4461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o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otr@mail.ru" TargetMode="External"/><Relationship Id="rId5" Type="http://schemas.openxmlformats.org/officeDocument/2006/relationships/hyperlink" Target="http://www.greenpur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653</Words>
  <Characters>3723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Ludmila</cp:lastModifiedBy>
  <cp:revision>2</cp:revision>
  <dcterms:created xsi:type="dcterms:W3CDTF">2017-03-06T10:49:00Z</dcterms:created>
  <dcterms:modified xsi:type="dcterms:W3CDTF">2017-03-06T10:49:00Z</dcterms:modified>
</cp:coreProperties>
</file>